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48" w:rsidRDefault="006A0861" w:rsidP="00F4424F">
      <w:pPr>
        <w:rPr>
          <w:lang w:val="sr-Cyrl-RS"/>
        </w:rPr>
      </w:pPr>
      <w:r>
        <w:rPr>
          <w:lang w:val="sr-Cyrl-RS"/>
        </w:rPr>
        <w:t xml:space="preserve">_____________________________________________________________________    </w:t>
      </w:r>
    </w:p>
    <w:p w:rsidR="006A0861" w:rsidRDefault="006A0861" w:rsidP="00F4424F">
      <w:pPr>
        <w:rPr>
          <w:lang w:val="sr-Cyrl-RS"/>
        </w:rPr>
      </w:pPr>
    </w:p>
    <w:p w:rsidR="006A0861" w:rsidRPr="004949C1" w:rsidRDefault="006A0861" w:rsidP="006A0861">
      <w:pPr>
        <w:spacing w:line="480" w:lineRule="auto"/>
        <w:rPr>
          <w:b/>
          <w:lang w:val="sr-Cyrl-RS"/>
        </w:rPr>
      </w:pPr>
      <w:r w:rsidRPr="006A0861">
        <w:rPr>
          <w:b/>
          <w:lang w:val="sr-Cyrl-RS"/>
        </w:rPr>
        <w:t>Име:</w:t>
      </w:r>
      <w:r w:rsidR="004949C1">
        <w:rPr>
          <w:b/>
          <w:lang w:val="sr-Latn-RS"/>
        </w:rPr>
        <w:t xml:space="preserve">  </w:t>
      </w:r>
    </w:p>
    <w:p w:rsidR="006A0861" w:rsidRPr="004949C1" w:rsidRDefault="006A0861" w:rsidP="006A0861">
      <w:pPr>
        <w:spacing w:line="480" w:lineRule="auto"/>
        <w:rPr>
          <w:b/>
          <w:lang w:val="sr-Cyrl-RS"/>
        </w:rPr>
      </w:pPr>
      <w:r w:rsidRPr="006A0861">
        <w:rPr>
          <w:b/>
          <w:lang w:val="sr-Cyrl-RS"/>
        </w:rPr>
        <w:t>Презиме:</w:t>
      </w:r>
      <w:r w:rsidR="004949C1">
        <w:rPr>
          <w:b/>
          <w:lang w:val="sr-Latn-RS"/>
        </w:rPr>
        <w:t xml:space="preserve"> </w:t>
      </w:r>
    </w:p>
    <w:p w:rsidR="006A0861" w:rsidRPr="004949C1" w:rsidRDefault="006A0861" w:rsidP="006A0861">
      <w:pPr>
        <w:spacing w:line="480" w:lineRule="auto"/>
        <w:rPr>
          <w:b/>
          <w:lang w:val="sr-Latn-RS"/>
        </w:rPr>
      </w:pPr>
      <w:r w:rsidRPr="006A0861">
        <w:rPr>
          <w:b/>
          <w:lang w:val="sr-Cyrl-RS"/>
        </w:rPr>
        <w:t>Датум рођења:</w:t>
      </w:r>
      <w:r w:rsidR="004949C1">
        <w:rPr>
          <w:b/>
          <w:lang w:val="sr-Latn-RS"/>
        </w:rPr>
        <w:t xml:space="preserve"> </w:t>
      </w:r>
    </w:p>
    <w:p w:rsidR="006A0861" w:rsidRPr="004949C1" w:rsidRDefault="006A0861" w:rsidP="006A0861">
      <w:pPr>
        <w:spacing w:line="480" w:lineRule="auto"/>
        <w:rPr>
          <w:b/>
          <w:lang w:val="sr-Cyrl-RS"/>
        </w:rPr>
      </w:pPr>
      <w:r>
        <w:rPr>
          <w:b/>
          <w:lang w:val="sr-Cyrl-RS"/>
        </w:rPr>
        <w:t>Година уписа/година дипломирањ</w:t>
      </w:r>
      <w:r w:rsidRPr="006A0861">
        <w:rPr>
          <w:b/>
          <w:lang w:val="sr-Cyrl-RS"/>
        </w:rPr>
        <w:t>а:</w:t>
      </w:r>
      <w:r w:rsidR="004949C1">
        <w:rPr>
          <w:b/>
          <w:lang w:val="sr-Latn-RS"/>
        </w:rPr>
        <w:t xml:space="preserve"> </w:t>
      </w:r>
    </w:p>
    <w:p w:rsidR="006A0861" w:rsidRPr="004949C1" w:rsidRDefault="006A0861" w:rsidP="006A0861">
      <w:pPr>
        <w:spacing w:line="480" w:lineRule="auto"/>
        <w:rPr>
          <w:b/>
          <w:lang w:val="sr-Cyrl-RS"/>
        </w:rPr>
      </w:pPr>
      <w:r w:rsidRPr="006A0861">
        <w:rPr>
          <w:b/>
          <w:lang w:val="sr-Cyrl-RS"/>
        </w:rPr>
        <w:t>Степен завршених студија на Факултету за право безбедност и менаџмент „Константин Велики“</w:t>
      </w:r>
      <w:r>
        <w:rPr>
          <w:b/>
          <w:lang w:val="sr-Cyrl-RS"/>
        </w:rPr>
        <w:t xml:space="preserve"> Ниш:</w:t>
      </w:r>
      <w:r w:rsidR="004949C1">
        <w:rPr>
          <w:b/>
          <w:lang w:val="sr-Latn-RS"/>
        </w:rPr>
        <w:t xml:space="preserve"> </w:t>
      </w:r>
    </w:p>
    <w:p w:rsidR="006A0861" w:rsidRPr="004949C1" w:rsidRDefault="006A0861" w:rsidP="006A0861">
      <w:pPr>
        <w:spacing w:line="480" w:lineRule="auto"/>
        <w:rPr>
          <w:b/>
          <w:lang w:val="sr-Cyrl-RS"/>
        </w:rPr>
      </w:pPr>
      <w:r w:rsidRPr="006A0861">
        <w:rPr>
          <w:b/>
          <w:lang w:val="sr-Cyrl-RS"/>
        </w:rPr>
        <w:t>Пословна адреса и функција:</w:t>
      </w:r>
      <w:r w:rsidR="004949C1">
        <w:rPr>
          <w:b/>
          <w:lang w:val="sr-Latn-RS"/>
        </w:rPr>
        <w:t xml:space="preserve"> </w:t>
      </w:r>
    </w:p>
    <w:p w:rsidR="006A0861" w:rsidRPr="004949C1" w:rsidRDefault="006A0861" w:rsidP="006A0861">
      <w:pPr>
        <w:spacing w:line="480" w:lineRule="auto"/>
        <w:rPr>
          <w:b/>
          <w:lang w:val="sr-Latn-RS"/>
        </w:rPr>
      </w:pPr>
      <w:r w:rsidRPr="006A0861">
        <w:rPr>
          <w:b/>
          <w:lang w:val="sr-Cyrl-RS"/>
        </w:rPr>
        <w:t>Контакт телефон:</w:t>
      </w:r>
      <w:r w:rsidR="004949C1">
        <w:rPr>
          <w:b/>
          <w:lang w:val="sr-Latn-RS"/>
        </w:rPr>
        <w:t xml:space="preserve"> </w:t>
      </w:r>
    </w:p>
    <w:p w:rsidR="006A0861" w:rsidRPr="004949C1" w:rsidRDefault="006A0861" w:rsidP="006A0861">
      <w:pPr>
        <w:spacing w:line="480" w:lineRule="auto"/>
        <w:rPr>
          <w:b/>
          <w:lang w:val="sr-Cyrl-RS"/>
        </w:rPr>
      </w:pPr>
      <w:r w:rsidRPr="006A0861">
        <w:rPr>
          <w:b/>
          <w:lang w:val="sr-Cyrl-RS"/>
        </w:rPr>
        <w:t xml:space="preserve"> Е – </w:t>
      </w:r>
      <w:r w:rsidRPr="006A0861">
        <w:rPr>
          <w:b/>
          <w:lang w:val="sr-Latn-RS"/>
        </w:rPr>
        <w:t>mail:</w:t>
      </w:r>
      <w:r w:rsidR="004949C1">
        <w:rPr>
          <w:b/>
          <w:lang w:val="sr-Latn-RS"/>
        </w:rPr>
        <w:t xml:space="preserve"> </w:t>
      </w:r>
      <w:bookmarkStart w:id="0" w:name="_GoBack"/>
      <w:bookmarkEnd w:id="0"/>
    </w:p>
    <w:p w:rsidR="006A0861" w:rsidRDefault="006A0861" w:rsidP="006A0861">
      <w:pPr>
        <w:spacing w:line="480" w:lineRule="auto"/>
        <w:rPr>
          <w:b/>
          <w:lang w:val="sr-Latn-RS"/>
        </w:rPr>
      </w:pPr>
    </w:p>
    <w:p w:rsidR="006A0861" w:rsidRPr="006A0861" w:rsidRDefault="006A0861" w:rsidP="006A0861">
      <w:pPr>
        <w:spacing w:line="480" w:lineRule="auto"/>
        <w:jc w:val="center"/>
        <w:rPr>
          <w:i/>
          <w:lang w:val="sr-Cyrl-RS"/>
        </w:rPr>
      </w:pPr>
      <w:r w:rsidRPr="006A0861">
        <w:rPr>
          <w:i/>
          <w:lang w:val="sr-Cyrl-RS"/>
        </w:rPr>
        <w:t>Останите у контакту и информишите нас о својим личним и пословним изменама</w:t>
      </w:r>
    </w:p>
    <w:p w:rsidR="006A0861" w:rsidRPr="006A0861" w:rsidRDefault="006A0861" w:rsidP="00F4424F">
      <w:pPr>
        <w:rPr>
          <w:lang w:val="sr-Latn-RS"/>
        </w:rPr>
      </w:pPr>
    </w:p>
    <w:sectPr w:rsidR="006A0861" w:rsidRPr="006A0861" w:rsidSect="009747F2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9F" w:rsidRDefault="00892C9F" w:rsidP="00DF479D">
      <w:r>
        <w:separator/>
      </w:r>
    </w:p>
  </w:endnote>
  <w:endnote w:type="continuationSeparator" w:id="0">
    <w:p w:rsidR="00892C9F" w:rsidRDefault="00892C9F" w:rsidP="00DF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E5" w:rsidRPr="00FE281B" w:rsidRDefault="000314EE" w:rsidP="00724F5D">
    <w:pPr>
      <w:pStyle w:val="Footer"/>
      <w:jc w:val="right"/>
      <w:rPr>
        <w:rFonts w:ascii="Arial Narrow" w:hAnsi="Arial Narrow" w:cs="Arial"/>
        <w:sz w:val="20"/>
        <w:szCs w:val="20"/>
      </w:rPr>
    </w:pPr>
    <w:r w:rsidRPr="00FE281B">
      <w:rPr>
        <w:rFonts w:ascii="Arial Narrow" w:hAnsi="Arial Narrow" w:cs="Arial"/>
        <w:sz w:val="20"/>
        <w:szCs w:val="20"/>
      </w:rPr>
      <w:t xml:space="preserve">Страна </w:t>
    </w:r>
    <w:r w:rsidR="00240DCC" w:rsidRPr="00FE281B">
      <w:rPr>
        <w:rFonts w:ascii="Arial Narrow" w:hAnsi="Arial Narrow" w:cs="Arial"/>
        <w:sz w:val="20"/>
        <w:szCs w:val="20"/>
      </w:rPr>
      <w:fldChar w:fldCharType="begin"/>
    </w:r>
    <w:r w:rsidRPr="00FE281B">
      <w:rPr>
        <w:rFonts w:ascii="Arial Narrow" w:hAnsi="Arial Narrow" w:cs="Arial"/>
        <w:sz w:val="20"/>
        <w:szCs w:val="20"/>
      </w:rPr>
      <w:instrText xml:space="preserve"> PAGE   \* MERGEFORMAT </w:instrText>
    </w:r>
    <w:r w:rsidR="00240DCC" w:rsidRPr="00FE281B">
      <w:rPr>
        <w:rFonts w:ascii="Arial Narrow" w:hAnsi="Arial Narrow" w:cs="Arial"/>
        <w:sz w:val="20"/>
        <w:szCs w:val="20"/>
      </w:rPr>
      <w:fldChar w:fldCharType="separate"/>
    </w:r>
    <w:r w:rsidR="00455D48">
      <w:rPr>
        <w:rFonts w:ascii="Arial Narrow" w:hAnsi="Arial Narrow" w:cs="Arial"/>
        <w:noProof/>
        <w:sz w:val="20"/>
        <w:szCs w:val="20"/>
      </w:rPr>
      <w:t>2</w:t>
    </w:r>
    <w:r w:rsidR="00240DCC" w:rsidRPr="00FE281B">
      <w:rPr>
        <w:rFonts w:ascii="Arial Narrow" w:hAnsi="Arial Narrow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94" w:rsidRDefault="006A0861" w:rsidP="009747F2">
    <w:pPr>
      <w:pStyle w:val="Footer"/>
      <w:jc w:val="right"/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2061845</wp:posOffset>
          </wp:positionH>
          <wp:positionV relativeFrom="paragraph">
            <wp:posOffset>-257175</wp:posOffset>
          </wp:positionV>
          <wp:extent cx="3403600" cy="683895"/>
          <wp:effectExtent l="0" t="0" r="6350" b="1905"/>
          <wp:wrapSquare wrapText="bothSides"/>
          <wp:docPr id="1" name="Picture 2" descr="E:\FPBM KV\GRAFIKA\KV Logo\Adresa - 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FPBM KV\GRAFIKA\KV Logo\Adresa - c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36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9F" w:rsidRDefault="00892C9F" w:rsidP="00DF479D">
      <w:r>
        <w:separator/>
      </w:r>
    </w:p>
  </w:footnote>
  <w:footnote w:type="continuationSeparator" w:id="0">
    <w:p w:rsidR="00892C9F" w:rsidRDefault="00892C9F" w:rsidP="00DF4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94" w:rsidRDefault="006A0861" w:rsidP="00FE281B">
    <w:pPr>
      <w:pStyle w:val="Header"/>
      <w:jc w:val="center"/>
      <w:rPr>
        <w:noProof/>
        <w:lang w:val="en-US"/>
      </w:rPr>
    </w:pPr>
    <w:r>
      <w:rPr>
        <w:noProof/>
        <w:lang w:val="sr-Latn-RS" w:eastAsia="sr-Latn-RS"/>
      </w:rPr>
      <w:drawing>
        <wp:inline distT="0" distB="0" distL="0" distR="0">
          <wp:extent cx="2638425" cy="1552575"/>
          <wp:effectExtent l="0" t="0" r="9525" b="9525"/>
          <wp:docPr id="5" name="Picture 3" descr="E:\FPBM KV\GRAFIKA\KV Logo\Konstantin Veliki - logo - bordo - ci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FPBM KV\GRAFIKA\KV Logo\Konstantin Veliki - logo - bordo - cir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0861" w:rsidRDefault="006A0861" w:rsidP="00FE281B">
    <w:pPr>
      <w:pStyle w:val="Header"/>
      <w:jc w:val="center"/>
      <w:rPr>
        <w:noProof/>
        <w:lang w:val="en-US"/>
      </w:rPr>
    </w:pPr>
  </w:p>
  <w:p w:rsidR="006A0861" w:rsidRDefault="006A0861" w:rsidP="00FE281B">
    <w:pPr>
      <w:pStyle w:val="Header"/>
      <w:jc w:val="center"/>
      <w:rPr>
        <w:noProof/>
        <w:lang w:val="en-US"/>
      </w:rPr>
    </w:pPr>
  </w:p>
  <w:p w:rsidR="006A0861" w:rsidRPr="006A0861" w:rsidRDefault="006A0861" w:rsidP="00FE281B">
    <w:pPr>
      <w:pStyle w:val="Header"/>
      <w:jc w:val="center"/>
      <w:rPr>
        <w:b/>
        <w:lang w:val="sr-Cyrl-RS"/>
      </w:rPr>
    </w:pPr>
    <w:r w:rsidRPr="006A0861">
      <w:rPr>
        <w:b/>
        <w:noProof/>
        <w:lang w:val="en-US"/>
      </w:rPr>
      <w:t>O</w:t>
    </w:r>
    <w:r w:rsidRPr="006A0861">
      <w:rPr>
        <w:b/>
        <w:noProof/>
        <w:lang w:val="sr-Cyrl-RS"/>
      </w:rPr>
      <w:t>бразац за пријем у чланство АЛУМНИ клуба Факултета за право, безбедност и менаџмент „Константин Велики“ Ниш</w:t>
    </w:r>
  </w:p>
  <w:p w:rsidR="009747F2" w:rsidRPr="009747F2" w:rsidRDefault="009747F2">
    <w:pPr>
      <w:pStyle w:val="Header"/>
      <w:rPr>
        <w:sz w:val="36"/>
        <w:szCs w:val="3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61"/>
    <w:rsid w:val="000314EE"/>
    <w:rsid w:val="00083D09"/>
    <w:rsid w:val="00096B98"/>
    <w:rsid w:val="000B0ECD"/>
    <w:rsid w:val="000F4324"/>
    <w:rsid w:val="00101440"/>
    <w:rsid w:val="00122DA5"/>
    <w:rsid w:val="00156749"/>
    <w:rsid w:val="00175DE5"/>
    <w:rsid w:val="00187B3E"/>
    <w:rsid w:val="00191871"/>
    <w:rsid w:val="00191C5F"/>
    <w:rsid w:val="001C5D54"/>
    <w:rsid w:val="001C639D"/>
    <w:rsid w:val="001D5BF8"/>
    <w:rsid w:val="001E170C"/>
    <w:rsid w:val="00203813"/>
    <w:rsid w:val="00240DCC"/>
    <w:rsid w:val="002704BA"/>
    <w:rsid w:val="002724F4"/>
    <w:rsid w:val="00283C46"/>
    <w:rsid w:val="002C6B20"/>
    <w:rsid w:val="002D1324"/>
    <w:rsid w:val="00302E2B"/>
    <w:rsid w:val="00374BE2"/>
    <w:rsid w:val="003F5F28"/>
    <w:rsid w:val="0040634D"/>
    <w:rsid w:val="00432E3E"/>
    <w:rsid w:val="00455D48"/>
    <w:rsid w:val="004639F1"/>
    <w:rsid w:val="004814E8"/>
    <w:rsid w:val="00490DA7"/>
    <w:rsid w:val="004949C1"/>
    <w:rsid w:val="004C448F"/>
    <w:rsid w:val="0055181A"/>
    <w:rsid w:val="00586C3B"/>
    <w:rsid w:val="00591B79"/>
    <w:rsid w:val="00633DA9"/>
    <w:rsid w:val="00641381"/>
    <w:rsid w:val="00642A3E"/>
    <w:rsid w:val="00661999"/>
    <w:rsid w:val="00675126"/>
    <w:rsid w:val="006918E3"/>
    <w:rsid w:val="006A0861"/>
    <w:rsid w:val="006C1B74"/>
    <w:rsid w:val="006C3064"/>
    <w:rsid w:val="006C7FFB"/>
    <w:rsid w:val="006D1A7F"/>
    <w:rsid w:val="006F2EEC"/>
    <w:rsid w:val="006F57EA"/>
    <w:rsid w:val="0071487E"/>
    <w:rsid w:val="00724F5D"/>
    <w:rsid w:val="007700F1"/>
    <w:rsid w:val="007A319B"/>
    <w:rsid w:val="007A4C00"/>
    <w:rsid w:val="007B757A"/>
    <w:rsid w:val="007C0E54"/>
    <w:rsid w:val="008213FF"/>
    <w:rsid w:val="00892C9F"/>
    <w:rsid w:val="00895E5E"/>
    <w:rsid w:val="008A1D54"/>
    <w:rsid w:val="008D15B1"/>
    <w:rsid w:val="009246C8"/>
    <w:rsid w:val="00936524"/>
    <w:rsid w:val="00963C7B"/>
    <w:rsid w:val="009747F2"/>
    <w:rsid w:val="009A6859"/>
    <w:rsid w:val="009E4800"/>
    <w:rsid w:val="00A06AE3"/>
    <w:rsid w:val="00A536B5"/>
    <w:rsid w:val="00AA7AD5"/>
    <w:rsid w:val="00B157F0"/>
    <w:rsid w:val="00B7057F"/>
    <w:rsid w:val="00BC09B6"/>
    <w:rsid w:val="00BC49BA"/>
    <w:rsid w:val="00BF6794"/>
    <w:rsid w:val="00C2619D"/>
    <w:rsid w:val="00C504C2"/>
    <w:rsid w:val="00C55FC1"/>
    <w:rsid w:val="00C62100"/>
    <w:rsid w:val="00C80D4F"/>
    <w:rsid w:val="00CA57B5"/>
    <w:rsid w:val="00CC41EE"/>
    <w:rsid w:val="00CE52AF"/>
    <w:rsid w:val="00CF4B1B"/>
    <w:rsid w:val="00D152D0"/>
    <w:rsid w:val="00D236C1"/>
    <w:rsid w:val="00D31DDD"/>
    <w:rsid w:val="00D37686"/>
    <w:rsid w:val="00DA39F5"/>
    <w:rsid w:val="00DA4856"/>
    <w:rsid w:val="00DC5504"/>
    <w:rsid w:val="00DD0D47"/>
    <w:rsid w:val="00DE096E"/>
    <w:rsid w:val="00DF479D"/>
    <w:rsid w:val="00DF5F3E"/>
    <w:rsid w:val="00E55F0C"/>
    <w:rsid w:val="00EA3697"/>
    <w:rsid w:val="00ED0CF2"/>
    <w:rsid w:val="00EE46E2"/>
    <w:rsid w:val="00F12CDB"/>
    <w:rsid w:val="00F156DB"/>
    <w:rsid w:val="00F4424F"/>
    <w:rsid w:val="00F80CF1"/>
    <w:rsid w:val="00FC2586"/>
    <w:rsid w:val="00FE18BD"/>
    <w:rsid w:val="00FE281B"/>
    <w:rsid w:val="00FF11C5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F3E"/>
    <w:rPr>
      <w:rFonts w:ascii="Times New Roman" w:hAnsi="Times New Roman"/>
      <w:sz w:val="24"/>
      <w:szCs w:val="22"/>
      <w:lang w:val="sr-Cyrl-C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A3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94363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2A3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94363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rsid w:val="00C50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7"/>
      <w:szCs w:val="17"/>
    </w:rPr>
  </w:style>
  <w:style w:type="character" w:customStyle="1" w:styleId="BodyText1">
    <w:name w:val="Body Text1"/>
    <w:basedOn w:val="Bodytext"/>
    <w:rsid w:val="00C50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7"/>
      <w:szCs w:val="17"/>
    </w:rPr>
  </w:style>
  <w:style w:type="character" w:customStyle="1" w:styleId="BodytextNotBold">
    <w:name w:val="Body text + Not Bold"/>
    <w:basedOn w:val="Bodytext"/>
    <w:rsid w:val="00C504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7"/>
      <w:szCs w:val="17"/>
    </w:rPr>
  </w:style>
  <w:style w:type="character" w:customStyle="1" w:styleId="Bodytext2">
    <w:name w:val="Body text (2)_"/>
    <w:basedOn w:val="DefaultParagraphFont"/>
    <w:rsid w:val="00C50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character" w:customStyle="1" w:styleId="Bodytext20">
    <w:name w:val="Body text (2)"/>
    <w:basedOn w:val="Bodytext2"/>
    <w:rsid w:val="00C50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character" w:customStyle="1" w:styleId="Bodytext2Bold">
    <w:name w:val="Body text (2) + Bold"/>
    <w:basedOn w:val="Bodytext2"/>
    <w:rsid w:val="002724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32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F4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79D"/>
    <w:rPr>
      <w:rFonts w:ascii="Times New Roman" w:hAnsi="Times New Roman"/>
      <w:sz w:val="24"/>
      <w:szCs w:val="22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F4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79D"/>
    <w:rPr>
      <w:rFonts w:ascii="Times New Roman" w:hAnsi="Times New Roman"/>
      <w:sz w:val="24"/>
      <w:szCs w:val="22"/>
      <w:lang w:val="sr-Cyrl-CS"/>
    </w:rPr>
  </w:style>
  <w:style w:type="character" w:styleId="Hyperlink">
    <w:name w:val="Hyperlink"/>
    <w:basedOn w:val="DefaultParagraphFont"/>
    <w:uiPriority w:val="99"/>
    <w:unhideWhenUsed/>
    <w:rsid w:val="0019187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2A3E"/>
    <w:rPr>
      <w:rFonts w:ascii="Cambria" w:eastAsia="Times New Roman" w:hAnsi="Cambria" w:cs="Times New Roman"/>
      <w:b/>
      <w:bCs/>
      <w:color w:val="943634"/>
      <w:sz w:val="28"/>
      <w:szCs w:val="28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2A3E"/>
    <w:rPr>
      <w:rFonts w:ascii="Cambria" w:eastAsia="Times New Roman" w:hAnsi="Cambria" w:cs="Times New Roman"/>
      <w:b/>
      <w:bCs/>
      <w:color w:val="943634"/>
      <w:sz w:val="26"/>
      <w:szCs w:val="26"/>
      <w:lang w:val="sr-Cyrl-C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2A3E"/>
    <w:pPr>
      <w:numPr>
        <w:ilvl w:val="1"/>
      </w:numPr>
    </w:pPr>
    <w:rPr>
      <w:rFonts w:ascii="Cambria" w:eastAsia="Times New Roman" w:hAnsi="Cambria"/>
      <w:i/>
      <w:iCs/>
      <w:color w:val="943634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2A3E"/>
    <w:rPr>
      <w:rFonts w:ascii="Cambria" w:eastAsia="Times New Roman" w:hAnsi="Cambria" w:cs="Times New Roman"/>
      <w:i/>
      <w:iCs/>
      <w:color w:val="943634"/>
      <w:spacing w:val="15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F3E"/>
    <w:rPr>
      <w:rFonts w:ascii="Times New Roman" w:hAnsi="Times New Roman"/>
      <w:sz w:val="24"/>
      <w:szCs w:val="22"/>
      <w:lang w:val="sr-Cyrl-C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A3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94363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2A3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94363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rsid w:val="00C50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7"/>
      <w:szCs w:val="17"/>
    </w:rPr>
  </w:style>
  <w:style w:type="character" w:customStyle="1" w:styleId="BodyText1">
    <w:name w:val="Body Text1"/>
    <w:basedOn w:val="Bodytext"/>
    <w:rsid w:val="00C50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7"/>
      <w:szCs w:val="17"/>
    </w:rPr>
  </w:style>
  <w:style w:type="character" w:customStyle="1" w:styleId="BodytextNotBold">
    <w:name w:val="Body text + Not Bold"/>
    <w:basedOn w:val="Bodytext"/>
    <w:rsid w:val="00C504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7"/>
      <w:szCs w:val="17"/>
    </w:rPr>
  </w:style>
  <w:style w:type="character" w:customStyle="1" w:styleId="Bodytext2">
    <w:name w:val="Body text (2)_"/>
    <w:basedOn w:val="DefaultParagraphFont"/>
    <w:rsid w:val="00C50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character" w:customStyle="1" w:styleId="Bodytext20">
    <w:name w:val="Body text (2)"/>
    <w:basedOn w:val="Bodytext2"/>
    <w:rsid w:val="00C50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character" w:customStyle="1" w:styleId="Bodytext2Bold">
    <w:name w:val="Body text (2) + Bold"/>
    <w:basedOn w:val="Bodytext2"/>
    <w:rsid w:val="002724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32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F4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79D"/>
    <w:rPr>
      <w:rFonts w:ascii="Times New Roman" w:hAnsi="Times New Roman"/>
      <w:sz w:val="24"/>
      <w:szCs w:val="22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F4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79D"/>
    <w:rPr>
      <w:rFonts w:ascii="Times New Roman" w:hAnsi="Times New Roman"/>
      <w:sz w:val="24"/>
      <w:szCs w:val="22"/>
      <w:lang w:val="sr-Cyrl-CS"/>
    </w:rPr>
  </w:style>
  <w:style w:type="character" w:styleId="Hyperlink">
    <w:name w:val="Hyperlink"/>
    <w:basedOn w:val="DefaultParagraphFont"/>
    <w:uiPriority w:val="99"/>
    <w:unhideWhenUsed/>
    <w:rsid w:val="0019187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2A3E"/>
    <w:rPr>
      <w:rFonts w:ascii="Cambria" w:eastAsia="Times New Roman" w:hAnsi="Cambria" w:cs="Times New Roman"/>
      <w:b/>
      <w:bCs/>
      <w:color w:val="943634"/>
      <w:sz w:val="28"/>
      <w:szCs w:val="28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2A3E"/>
    <w:rPr>
      <w:rFonts w:ascii="Cambria" w:eastAsia="Times New Roman" w:hAnsi="Cambria" w:cs="Times New Roman"/>
      <w:b/>
      <w:bCs/>
      <w:color w:val="943634"/>
      <w:sz w:val="26"/>
      <w:szCs w:val="26"/>
      <w:lang w:val="sr-Cyrl-C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2A3E"/>
    <w:pPr>
      <w:numPr>
        <w:ilvl w:val="1"/>
      </w:numPr>
    </w:pPr>
    <w:rPr>
      <w:rFonts w:ascii="Cambria" w:eastAsia="Times New Roman" w:hAnsi="Cambria"/>
      <w:i/>
      <w:iCs/>
      <w:color w:val="943634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2A3E"/>
    <w:rPr>
      <w:rFonts w:ascii="Cambria" w:eastAsia="Times New Roman" w:hAnsi="Cambria" w:cs="Times New Roman"/>
      <w:i/>
      <w:iCs/>
      <w:color w:val="943634"/>
      <w:spacing w:val="15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\Desktop\Memorandum%20FPBM%20KV%20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FPBM KV cir</Template>
  <TotalTime>14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2</cp:revision>
  <cp:lastPrinted>2020-11-20T12:24:00Z</cp:lastPrinted>
  <dcterms:created xsi:type="dcterms:W3CDTF">2020-11-18T12:54:00Z</dcterms:created>
  <dcterms:modified xsi:type="dcterms:W3CDTF">2020-11-20T12:25:00Z</dcterms:modified>
</cp:coreProperties>
</file>